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E7" w:rsidRPr="00100405" w:rsidRDefault="0055208B" w:rsidP="00D00CAE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100405">
        <w:rPr>
          <w:rFonts w:ascii="ＭＳ 明朝" w:hAnsi="ＭＳ 明朝" w:hint="eastAsia"/>
          <w:sz w:val="24"/>
          <w:szCs w:val="24"/>
        </w:rPr>
        <w:t>（様式１）</w:t>
      </w:r>
      <w:r w:rsidR="00C570D5" w:rsidRPr="00100405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037014" w:rsidRPr="00100405">
        <w:rPr>
          <w:rFonts w:ascii="ＭＳ 明朝" w:hAnsi="ＭＳ 明朝" w:hint="eastAsia"/>
          <w:spacing w:val="0"/>
          <w:sz w:val="24"/>
          <w:szCs w:val="24"/>
        </w:rPr>
        <w:t>Ａ４</w:t>
      </w:r>
      <w:r w:rsidR="009966F2" w:rsidRPr="00100405">
        <w:rPr>
          <w:rFonts w:ascii="ＭＳ 明朝" w:hAnsi="ＭＳ 明朝" w:hint="eastAsia"/>
          <w:spacing w:val="0"/>
          <w:sz w:val="24"/>
          <w:szCs w:val="24"/>
        </w:rPr>
        <w:t>判</w:t>
      </w:r>
    </w:p>
    <w:p w:rsidR="002E0580" w:rsidRDefault="00C97992" w:rsidP="00BD033E">
      <w:pPr>
        <w:pStyle w:val="a3"/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100405">
        <w:rPr>
          <w:rFonts w:ascii="ＭＳ 明朝" w:hAnsi="ＭＳ 明朝" w:hint="eastAsia"/>
          <w:sz w:val="24"/>
          <w:szCs w:val="24"/>
        </w:rPr>
        <w:t>令和</w:t>
      </w:r>
      <w:r w:rsidR="002E0580" w:rsidRPr="00100405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BD033E">
        <w:rPr>
          <w:rFonts w:ascii="ＭＳ 明朝" w:hAnsi="ＭＳ 明朝" w:hint="eastAsia"/>
          <w:sz w:val="24"/>
          <w:szCs w:val="24"/>
        </w:rPr>
        <w:t xml:space="preserve">　</w:t>
      </w:r>
    </w:p>
    <w:p w:rsidR="00BD033E" w:rsidRDefault="00BD033E" w:rsidP="00D00CAE">
      <w:pPr>
        <w:pStyle w:val="a3"/>
        <w:wordWrap/>
        <w:spacing w:line="240" w:lineRule="auto"/>
        <w:jc w:val="right"/>
        <w:rPr>
          <w:rFonts w:ascii="ＭＳ 明朝" w:hAnsi="ＭＳ 明朝"/>
          <w:sz w:val="24"/>
          <w:szCs w:val="24"/>
        </w:rPr>
      </w:pPr>
    </w:p>
    <w:p w:rsidR="00BA66E2" w:rsidRDefault="00BA66E2" w:rsidP="00BA66E2">
      <w:pPr>
        <w:pStyle w:val="a3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 w:rsidRPr="00E91328">
        <w:rPr>
          <w:rFonts w:ascii="ＭＳ 明朝" w:hAnsi="ＭＳ 明朝" w:hint="eastAsia"/>
          <w:spacing w:val="0"/>
          <w:sz w:val="24"/>
          <w:szCs w:val="24"/>
        </w:rPr>
        <w:t>富山県教育委員会教育みらい室長</w:t>
      </w:r>
    </w:p>
    <w:p w:rsidR="00BA66E2" w:rsidRPr="00E91328" w:rsidRDefault="00BA66E2" w:rsidP="00BA66E2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AA0297">
        <w:rPr>
          <w:rFonts w:ascii="ＭＳ 明朝" w:hAnsi="ＭＳ 明朝" w:hint="eastAsia"/>
          <w:spacing w:val="97"/>
          <w:sz w:val="24"/>
          <w:szCs w:val="24"/>
          <w:fitText w:val="3285" w:id="-1009974528"/>
        </w:rPr>
        <w:t>○○教育事務所</w:t>
      </w:r>
      <w:r w:rsidRPr="00AA0297">
        <w:rPr>
          <w:rFonts w:ascii="ＭＳ 明朝" w:hAnsi="ＭＳ 明朝" w:hint="eastAsia"/>
          <w:spacing w:val="3"/>
          <w:sz w:val="24"/>
          <w:szCs w:val="24"/>
          <w:fitText w:val="3285" w:id="-1009974528"/>
        </w:rPr>
        <w:t>長</w:t>
      </w:r>
      <w:r w:rsidR="00E91328" w:rsidRP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="00E91328" w:rsidRPr="00E91328">
        <w:rPr>
          <w:rFonts w:ascii="ＭＳ 明朝" w:hAnsi="ＭＳ 明朝" w:hint="eastAsia"/>
          <w:spacing w:val="0"/>
          <w:sz w:val="24"/>
          <w:szCs w:val="24"/>
        </w:rPr>
        <w:t>殿</w:t>
      </w:r>
    </w:p>
    <w:p w:rsidR="00BA66E2" w:rsidRDefault="00BA66E2" w:rsidP="00BA66E2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AA0297">
        <w:rPr>
          <w:rFonts w:ascii="ＭＳ 明朝" w:hAnsi="ＭＳ 明朝" w:hint="eastAsia"/>
          <w:spacing w:val="7"/>
          <w:sz w:val="24"/>
          <w:szCs w:val="24"/>
          <w:fitText w:val="3285" w:id="-1009974527"/>
        </w:rPr>
        <w:t>○○市町村教育委員会教育</w:t>
      </w:r>
      <w:r w:rsidRPr="00AA0297">
        <w:rPr>
          <w:rFonts w:ascii="ＭＳ 明朝" w:hAnsi="ＭＳ 明朝" w:hint="eastAsia"/>
          <w:spacing w:val="-1"/>
          <w:sz w:val="24"/>
          <w:szCs w:val="24"/>
          <w:fitText w:val="3285" w:id="-1009974527"/>
        </w:rPr>
        <w:t>長</w:t>
      </w:r>
    </w:p>
    <w:p w:rsidR="00BD033E" w:rsidRPr="00100405" w:rsidRDefault="00BD033E" w:rsidP="00BA66E2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</w:p>
    <w:p w:rsidR="00053D34" w:rsidRPr="00100405" w:rsidRDefault="00053D34" w:rsidP="00FE4C6A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学校名</w:t>
      </w:r>
    </w:p>
    <w:p w:rsidR="00053D34" w:rsidRPr="00100405" w:rsidRDefault="0097624A" w:rsidP="00FE4C6A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校長名</w:t>
      </w:r>
    </w:p>
    <w:p w:rsidR="00053D34" w:rsidRPr="00100405" w:rsidRDefault="00053D34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Default="002E0580" w:rsidP="00FE4C6A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100405">
        <w:rPr>
          <w:rFonts w:cs="Century"/>
          <w:spacing w:val="0"/>
          <w:sz w:val="24"/>
          <w:szCs w:val="24"/>
        </w:rPr>
        <w:t xml:space="preserve"> </w:t>
      </w:r>
      <w:r w:rsidRPr="00100405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AE1F7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100405">
        <w:rPr>
          <w:rFonts w:ascii="ＭＳ ゴシック" w:eastAsia="ＭＳ ゴシック" w:hAnsi="ＭＳ ゴシック" w:cs="ＭＳ ゴシック" w:hint="eastAsia"/>
          <w:sz w:val="24"/>
          <w:szCs w:val="24"/>
        </w:rPr>
        <w:t>若手教員教師塾　研修企画書</w:t>
      </w:r>
    </w:p>
    <w:p w:rsidR="00BA66E2" w:rsidRPr="00100405" w:rsidRDefault="00BA66E2" w:rsidP="00FE4C6A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W w:w="965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1984"/>
        <w:gridCol w:w="567"/>
        <w:gridCol w:w="850"/>
        <w:gridCol w:w="2272"/>
        <w:gridCol w:w="2282"/>
      </w:tblGrid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受講希望者</w:t>
            </w:r>
          </w:p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職・氏名</w:t>
            </w:r>
          </w:p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所属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sz w:val="18"/>
                <w:szCs w:val="18"/>
              </w:rPr>
            </w:pPr>
            <w:r w:rsidRPr="00100405">
              <w:rPr>
                <w:rFonts w:hint="eastAsia"/>
                <w:sz w:val="18"/>
                <w:szCs w:val="18"/>
              </w:rPr>
              <w:t>企画者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sz w:val="18"/>
                <w:szCs w:val="18"/>
              </w:rPr>
            </w:pPr>
            <w:r w:rsidRPr="00100405">
              <w:rPr>
                <w:rFonts w:hint="eastAsia"/>
                <w:sz w:val="18"/>
                <w:szCs w:val="18"/>
              </w:rPr>
              <w:t>受講者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研修テーマ</w:t>
            </w:r>
          </w:p>
        </w:tc>
        <w:tc>
          <w:tcPr>
            <w:tcW w:w="7955" w:type="dxa"/>
            <w:gridSpan w:val="5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11F0" w:rsidRPr="00100405" w:rsidRDefault="00AD11F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A7527" w:rsidRPr="00100405" w:rsidRDefault="001A7527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研修計画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7527" w:rsidRPr="00100405" w:rsidRDefault="001A7527" w:rsidP="00D00CAE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27" w:rsidRPr="00100405" w:rsidRDefault="001A7527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研修日時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527" w:rsidRPr="00100405" w:rsidRDefault="001A7527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研修内容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527" w:rsidRPr="00100405" w:rsidRDefault="001A7527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研修場所</w:t>
            </w: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第１回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  <w:ind w:firstLineChars="200" w:firstLine="438"/>
            </w:pPr>
            <w:r w:rsidRPr="00100405">
              <w:rPr>
                <w:rFonts w:hint="eastAsia"/>
              </w:rPr>
              <w:t>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第２回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第３回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第４回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F43A87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第５回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予算計画</w:t>
            </w:r>
          </w:p>
        </w:tc>
        <w:tc>
          <w:tcPr>
            <w:tcW w:w="5673" w:type="dxa"/>
            <w:gridSpan w:val="4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品　　　目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金　　額</w:t>
            </w: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00E" w:rsidRPr="00100405" w:rsidRDefault="002D500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合　　　計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500E" w:rsidRPr="00100405" w:rsidRDefault="002D500E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37"/>
        </w:trPr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D11F0" w:rsidRPr="00100405" w:rsidRDefault="00AD11F0" w:rsidP="00D00CAE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100405">
              <w:rPr>
                <w:rFonts w:hint="eastAsia"/>
                <w:sz w:val="24"/>
                <w:szCs w:val="24"/>
              </w:rPr>
              <w:t>指導教員</w:t>
            </w:r>
            <w:r w:rsidR="00E71C8C" w:rsidRPr="00100405">
              <w:rPr>
                <w:rFonts w:hint="eastAsia"/>
                <w:sz w:val="24"/>
                <w:szCs w:val="24"/>
              </w:rPr>
              <w:t>等</w:t>
            </w:r>
          </w:p>
          <w:p w:rsidR="00AD11F0" w:rsidRPr="00100405" w:rsidRDefault="00AD11F0" w:rsidP="00D00CAE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100405">
              <w:rPr>
                <w:rFonts w:hint="eastAsia"/>
                <w:sz w:val="24"/>
                <w:szCs w:val="24"/>
              </w:rPr>
              <w:t>（授業力向上アドバイザーを含む）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職・氏名</w:t>
            </w:r>
          </w:p>
        </w:tc>
        <w:tc>
          <w:tcPr>
            <w:tcW w:w="59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jc w:val="center"/>
            </w:pPr>
          </w:p>
        </w:tc>
      </w:tr>
      <w:tr w:rsidR="00100405" w:rsidRPr="00100405" w:rsidTr="00E4483A">
        <w:trPr>
          <w:cantSplit/>
          <w:trHeight w:val="338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AD11F0" w:rsidRPr="00100405" w:rsidRDefault="00AD11F0" w:rsidP="00D00CA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jc w:val="center"/>
              <w:rPr>
                <w:rFonts w:cs="Century"/>
              </w:rPr>
            </w:pPr>
            <w:r w:rsidRPr="00100405">
              <w:rPr>
                <w:rFonts w:cs="Century" w:hint="eastAsia"/>
              </w:rPr>
              <w:t>所属校</w:t>
            </w:r>
          </w:p>
        </w:tc>
        <w:tc>
          <w:tcPr>
            <w:tcW w:w="59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ind w:firstLineChars="700" w:firstLine="1533"/>
              <w:rPr>
                <w:rFonts w:cs="Century"/>
              </w:rPr>
            </w:pPr>
            <w:r w:rsidRPr="00100405">
              <w:rPr>
                <w:rFonts w:cs="Century" w:hint="eastAsia"/>
              </w:rPr>
              <w:t>立　　　　　　　　　　　　　学校</w:t>
            </w:r>
          </w:p>
        </w:tc>
      </w:tr>
      <w:tr w:rsidR="00100405" w:rsidRPr="00100405" w:rsidTr="009E2A65">
        <w:trPr>
          <w:cantSplit/>
          <w:trHeight w:val="1477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11F0" w:rsidRPr="00100405" w:rsidRDefault="00AD11F0" w:rsidP="00D00CAE">
            <w:pPr>
              <w:pStyle w:val="a3"/>
              <w:wordWrap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D11F0" w:rsidRPr="00100405" w:rsidRDefault="00AD11F0" w:rsidP="00F43A87">
            <w:pPr>
              <w:autoSpaceDE w:val="0"/>
              <w:autoSpaceDN w:val="0"/>
              <w:rPr>
                <w:rFonts w:cs="Century"/>
                <w:sz w:val="22"/>
                <w:szCs w:val="22"/>
              </w:rPr>
            </w:pPr>
            <w:r w:rsidRPr="00100405">
              <w:rPr>
                <w:rFonts w:cs="Century" w:hint="eastAsia"/>
                <w:sz w:val="22"/>
                <w:szCs w:val="22"/>
              </w:rPr>
              <w:t>研修テーマに関する指導実績（事例）</w:t>
            </w:r>
          </w:p>
        </w:tc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1F0" w:rsidRPr="00100405" w:rsidRDefault="00AD11F0" w:rsidP="00D00CAE">
            <w:pPr>
              <w:autoSpaceDE w:val="0"/>
              <w:autoSpaceDN w:val="0"/>
              <w:ind w:left="876" w:hangingChars="400" w:hanging="876"/>
              <w:rPr>
                <w:rFonts w:cs="Century"/>
              </w:rPr>
            </w:pPr>
            <w:r w:rsidRPr="00100405">
              <w:rPr>
                <w:rFonts w:cs="Century" w:hint="eastAsia"/>
              </w:rPr>
              <w:t>（例１）　高教研等で指導事例を発表するなど、教科指導に定評がある。</w:t>
            </w:r>
          </w:p>
          <w:p w:rsidR="00AD11F0" w:rsidRPr="00100405" w:rsidRDefault="00AD11F0" w:rsidP="00D00CAE">
            <w:pPr>
              <w:autoSpaceDE w:val="0"/>
              <w:autoSpaceDN w:val="0"/>
              <w:ind w:left="876" w:hangingChars="400" w:hanging="876"/>
              <w:rPr>
                <w:rFonts w:cs="Century"/>
              </w:rPr>
            </w:pPr>
            <w:r w:rsidRPr="00100405">
              <w:rPr>
                <w:rFonts w:cs="Century" w:hint="eastAsia"/>
              </w:rPr>
              <w:t>（例２）　バスケットボール部の指導に定評があり、何度も全国大会に出場している。指導力が評価され、平成△△年に○○賞を受賞した。</w:t>
            </w:r>
          </w:p>
        </w:tc>
      </w:tr>
      <w:tr w:rsidR="00100405" w:rsidRPr="00100405" w:rsidTr="00E4483A">
        <w:trPr>
          <w:cantSplit/>
          <w:trHeight w:val="408"/>
        </w:trPr>
        <w:tc>
          <w:tcPr>
            <w:tcW w:w="3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6D" w:rsidRPr="00100405" w:rsidRDefault="001D416D" w:rsidP="00D00CAE">
            <w:pPr>
              <w:pStyle w:val="a3"/>
              <w:wordWrap/>
              <w:spacing w:line="240" w:lineRule="auto"/>
              <w:jc w:val="center"/>
              <w:rPr>
                <w:sz w:val="24"/>
                <w:szCs w:val="24"/>
              </w:rPr>
            </w:pPr>
            <w:r w:rsidRPr="00100405">
              <w:rPr>
                <w:rFonts w:hint="eastAsia"/>
                <w:sz w:val="24"/>
                <w:szCs w:val="24"/>
              </w:rPr>
              <w:t>受講者の公募</w:t>
            </w:r>
            <w:r w:rsidRPr="00100405">
              <w:rPr>
                <w:rFonts w:hint="eastAsia"/>
              </w:rPr>
              <w:t>（どちらかに○）</w:t>
            </w:r>
          </w:p>
        </w:tc>
        <w:tc>
          <w:tcPr>
            <w:tcW w:w="597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6D" w:rsidRPr="00100405" w:rsidRDefault="001D416D" w:rsidP="00D00CAE">
            <w:pPr>
              <w:autoSpaceDE w:val="0"/>
              <w:autoSpaceDN w:val="0"/>
              <w:ind w:left="945"/>
              <w:rPr>
                <w:rFonts w:cs="Century"/>
              </w:rPr>
            </w:pPr>
            <w:r w:rsidRPr="00100405">
              <w:rPr>
                <w:rFonts w:cs="Century" w:hint="eastAsia"/>
              </w:rPr>
              <w:t>あり（　　　　名）　　　　　　なし</w:t>
            </w:r>
          </w:p>
        </w:tc>
      </w:tr>
    </w:tbl>
    <w:p w:rsidR="00BD033E" w:rsidRPr="00AA0297" w:rsidRDefault="00AE1F76" w:rsidP="00F43A87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 w:rsidRPr="00AA0297">
        <w:rPr>
          <w:rFonts w:ascii="ＭＳ ゴシック" w:eastAsia="ＭＳ ゴシック" w:hAnsi="ＭＳ ゴシック" w:hint="eastAsia"/>
          <w:spacing w:val="0"/>
        </w:rPr>
        <w:t>※　電子データ（W</w:t>
      </w:r>
      <w:r w:rsidRPr="00AA0297">
        <w:rPr>
          <w:rFonts w:ascii="ＭＳ ゴシック" w:eastAsia="ＭＳ ゴシック" w:hAnsi="ＭＳ ゴシック"/>
          <w:spacing w:val="0"/>
        </w:rPr>
        <w:t>ord</w:t>
      </w:r>
      <w:r w:rsidR="00BD033E" w:rsidRPr="00AA0297">
        <w:rPr>
          <w:rFonts w:ascii="ＭＳ ゴシック" w:eastAsia="ＭＳ ゴシック" w:hAnsi="ＭＳ ゴシック" w:hint="eastAsia"/>
          <w:spacing w:val="0"/>
        </w:rPr>
        <w:t>）で提出する。</w:t>
      </w:r>
    </w:p>
    <w:p w:rsidR="00BD033E" w:rsidRPr="00AA0297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 w:rsidRPr="00AA0297">
        <w:rPr>
          <w:rFonts w:ascii="ＭＳ ゴシック" w:eastAsia="ＭＳ ゴシック" w:hAnsi="ＭＳ ゴシック" w:hint="eastAsia"/>
          <w:spacing w:val="0"/>
        </w:rPr>
        <w:t>※　市町村立学校は市町村教育委員会に、市町村教育委員会は教育事務所に、教育事務所は教育みらい室小中学校課事務担当に提出する。</w:t>
      </w:r>
    </w:p>
    <w:p w:rsidR="00BD033E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 w:rsidRPr="00AA0297">
        <w:rPr>
          <w:rFonts w:ascii="ＭＳ ゴシック" w:eastAsia="ＭＳ ゴシック" w:hAnsi="ＭＳ ゴシック" w:hint="eastAsia"/>
          <w:spacing w:val="0"/>
        </w:rPr>
        <w:t>※　県立学校は、教育みらい室県立高校課事務担当に</w:t>
      </w:r>
      <w:r w:rsidR="00AE1F76" w:rsidRPr="00AA0297">
        <w:rPr>
          <w:rFonts w:ascii="ＭＳ ゴシック" w:eastAsia="ＭＳ ゴシック" w:hAnsi="ＭＳ ゴシック" w:hint="eastAsia"/>
          <w:spacing w:val="0"/>
        </w:rPr>
        <w:t>提出する。</w:t>
      </w:r>
    </w:p>
    <w:p w:rsidR="00360EE7" w:rsidRPr="00100405" w:rsidRDefault="00360EE7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100405">
        <w:rPr>
          <w:spacing w:val="0"/>
          <w:sz w:val="24"/>
          <w:szCs w:val="24"/>
        </w:rPr>
        <w:br w:type="page"/>
      </w:r>
      <w:r w:rsidRPr="00100405">
        <w:rPr>
          <w:rFonts w:ascii="ＭＳ 明朝" w:hAnsi="ＭＳ 明朝" w:hint="eastAsia"/>
          <w:sz w:val="24"/>
          <w:szCs w:val="24"/>
        </w:rPr>
        <w:t>（様式</w:t>
      </w:r>
      <w:r w:rsidR="00E34AEF" w:rsidRPr="00100405">
        <w:rPr>
          <w:rFonts w:ascii="ＭＳ 明朝" w:hAnsi="ＭＳ 明朝" w:hint="eastAsia"/>
          <w:sz w:val="24"/>
          <w:szCs w:val="24"/>
        </w:rPr>
        <w:t>２</w:t>
      </w:r>
      <w:r w:rsidRPr="00100405">
        <w:rPr>
          <w:rFonts w:ascii="ＭＳ 明朝" w:hAnsi="ＭＳ 明朝" w:hint="eastAsia"/>
          <w:sz w:val="24"/>
          <w:szCs w:val="24"/>
        </w:rPr>
        <w:t>）</w:t>
      </w:r>
      <w:r w:rsidR="00C570D5" w:rsidRPr="00100405">
        <w:rPr>
          <w:rFonts w:ascii="ＭＳ 明朝" w:hAnsi="ＭＳ 明朝" w:hint="eastAsia"/>
          <w:sz w:val="24"/>
          <w:szCs w:val="24"/>
        </w:rPr>
        <w:t xml:space="preserve">　</w:t>
      </w:r>
      <w:r w:rsidRPr="00100405">
        <w:rPr>
          <w:rFonts w:ascii="ＭＳ 明朝" w:hAnsi="ＭＳ 明朝" w:hint="eastAsia"/>
          <w:sz w:val="24"/>
          <w:szCs w:val="24"/>
        </w:rPr>
        <w:t>Ａ４</w:t>
      </w:r>
      <w:r w:rsidR="009966F2" w:rsidRPr="00100405">
        <w:rPr>
          <w:rFonts w:ascii="ＭＳ 明朝" w:hAnsi="ＭＳ 明朝" w:hint="eastAsia"/>
          <w:sz w:val="24"/>
          <w:szCs w:val="24"/>
        </w:rPr>
        <w:t>判</w:t>
      </w:r>
    </w:p>
    <w:p w:rsidR="00360EE7" w:rsidRDefault="00C97992" w:rsidP="00BD033E">
      <w:pPr>
        <w:pStyle w:val="a3"/>
        <w:spacing w:line="240" w:lineRule="auto"/>
        <w:jc w:val="right"/>
        <w:rPr>
          <w:rFonts w:ascii="ＭＳ 明朝" w:hAnsi="ＭＳ 明朝"/>
          <w:sz w:val="24"/>
          <w:szCs w:val="24"/>
        </w:rPr>
      </w:pPr>
      <w:r w:rsidRPr="00100405">
        <w:rPr>
          <w:rFonts w:ascii="ＭＳ 明朝" w:hAnsi="ＭＳ 明朝" w:hint="eastAsia"/>
          <w:sz w:val="24"/>
          <w:szCs w:val="24"/>
        </w:rPr>
        <w:t>令和</w:t>
      </w:r>
      <w:r w:rsidR="002E0580" w:rsidRPr="00100405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BD033E">
        <w:rPr>
          <w:rFonts w:ascii="ＭＳ 明朝" w:hAnsi="ＭＳ 明朝" w:hint="eastAsia"/>
          <w:sz w:val="24"/>
          <w:szCs w:val="24"/>
        </w:rPr>
        <w:t xml:space="preserve">　</w:t>
      </w:r>
    </w:p>
    <w:p w:rsidR="00BD033E" w:rsidRPr="00100405" w:rsidRDefault="00BD033E" w:rsidP="00D00CAE">
      <w:pPr>
        <w:pStyle w:val="a3"/>
        <w:wordWrap/>
        <w:spacing w:line="240" w:lineRule="auto"/>
        <w:jc w:val="right"/>
        <w:rPr>
          <w:spacing w:val="0"/>
          <w:sz w:val="24"/>
          <w:szCs w:val="24"/>
        </w:rPr>
      </w:pPr>
    </w:p>
    <w:p w:rsidR="00BD033E" w:rsidRDefault="00BD033E" w:rsidP="00BD033E">
      <w:pPr>
        <w:pStyle w:val="a3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 w:rsidRPr="00E91328">
        <w:rPr>
          <w:rFonts w:ascii="ＭＳ 明朝" w:hAnsi="ＭＳ 明朝" w:hint="eastAsia"/>
          <w:spacing w:val="0"/>
          <w:sz w:val="24"/>
          <w:szCs w:val="24"/>
        </w:rPr>
        <w:t>富山県教育委員会教育みらい室長</w:t>
      </w:r>
    </w:p>
    <w:p w:rsidR="00BD033E" w:rsidRPr="00E91328" w:rsidRDefault="00BD033E" w:rsidP="00BD033E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BD033E">
        <w:rPr>
          <w:rFonts w:ascii="ＭＳ 明朝" w:hAnsi="ＭＳ 明朝" w:hint="eastAsia"/>
          <w:spacing w:val="97"/>
          <w:sz w:val="24"/>
          <w:szCs w:val="24"/>
          <w:fitText w:val="3285" w:id="-1009970678"/>
        </w:rPr>
        <w:t>○○教育事務所</w:t>
      </w:r>
      <w:r w:rsidRPr="00BD033E">
        <w:rPr>
          <w:rFonts w:ascii="ＭＳ 明朝" w:hAnsi="ＭＳ 明朝" w:hint="eastAsia"/>
          <w:spacing w:val="3"/>
          <w:sz w:val="24"/>
          <w:szCs w:val="24"/>
          <w:fitText w:val="3285" w:id="-1009970678"/>
        </w:rPr>
        <w:t>長</w:t>
      </w:r>
      <w:r w:rsidRP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91328">
        <w:rPr>
          <w:rFonts w:ascii="ＭＳ 明朝" w:hAnsi="ＭＳ 明朝" w:hint="eastAsia"/>
          <w:spacing w:val="0"/>
          <w:sz w:val="24"/>
          <w:szCs w:val="24"/>
        </w:rPr>
        <w:t>殿</w:t>
      </w:r>
    </w:p>
    <w:p w:rsidR="00BD033E" w:rsidRDefault="00BD033E" w:rsidP="00BD033E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BD033E">
        <w:rPr>
          <w:rFonts w:ascii="ＭＳ 明朝" w:hAnsi="ＭＳ 明朝" w:hint="eastAsia"/>
          <w:spacing w:val="7"/>
          <w:sz w:val="24"/>
          <w:szCs w:val="24"/>
          <w:fitText w:val="3285" w:id="-1009970677"/>
        </w:rPr>
        <w:t>○○市町村教育委員会教育</w:t>
      </w:r>
      <w:r w:rsidRPr="00BD033E">
        <w:rPr>
          <w:rFonts w:ascii="ＭＳ 明朝" w:hAnsi="ＭＳ 明朝" w:hint="eastAsia"/>
          <w:spacing w:val="-1"/>
          <w:sz w:val="24"/>
          <w:szCs w:val="24"/>
          <w:fitText w:val="3285" w:id="-1009970677"/>
        </w:rPr>
        <w:t>長</w:t>
      </w:r>
    </w:p>
    <w:p w:rsidR="00BD033E" w:rsidRPr="00100405" w:rsidRDefault="00BD033E" w:rsidP="00BD033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053D34" w:rsidRPr="00100405" w:rsidRDefault="00053D34" w:rsidP="009E2A65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学校名</w:t>
      </w:r>
    </w:p>
    <w:p w:rsidR="00053D34" w:rsidRPr="00100405" w:rsidRDefault="008A50FD" w:rsidP="009E2A65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校長名</w:t>
      </w:r>
    </w:p>
    <w:p w:rsidR="00053D34" w:rsidRPr="00100405" w:rsidRDefault="00053D34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D00CAE">
      <w:pPr>
        <w:pStyle w:val="a3"/>
        <w:wordWrap/>
        <w:spacing w:line="240" w:lineRule="auto"/>
        <w:jc w:val="center"/>
        <w:rPr>
          <w:spacing w:val="0"/>
          <w:sz w:val="24"/>
          <w:szCs w:val="24"/>
        </w:rPr>
      </w:pPr>
      <w:r w:rsidRPr="00100405">
        <w:rPr>
          <w:rFonts w:cs="Century"/>
          <w:spacing w:val="0"/>
          <w:sz w:val="24"/>
          <w:szCs w:val="24"/>
        </w:rPr>
        <w:t xml:space="preserve"> </w:t>
      </w:r>
      <w:r w:rsidRPr="00100405">
        <w:rPr>
          <w:rFonts w:ascii="ＭＳ ゴシック" w:eastAsia="ＭＳ ゴシック" w:hAnsi="ＭＳ ゴシック" w:cs="ＭＳ ゴシック" w:hint="eastAsia"/>
          <w:sz w:val="24"/>
          <w:szCs w:val="24"/>
        </w:rPr>
        <w:t>教師の学び支援塾事業</w:t>
      </w:r>
      <w:r w:rsidR="009E2A65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100405">
        <w:rPr>
          <w:rFonts w:ascii="ＭＳ ゴシック" w:eastAsia="ＭＳ ゴシック" w:hAnsi="ＭＳ ゴシック" w:cs="ＭＳ ゴシック" w:hint="eastAsia"/>
          <w:sz w:val="24"/>
          <w:szCs w:val="24"/>
        </w:rPr>
        <w:t>若手教員教師塾　受講申込書</w:t>
      </w:r>
    </w:p>
    <w:p w:rsidR="002E0580" w:rsidRPr="00100405" w:rsidRDefault="002E0580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54"/>
        <w:gridCol w:w="1915"/>
        <w:gridCol w:w="613"/>
        <w:gridCol w:w="2528"/>
        <w:gridCol w:w="2529"/>
      </w:tblGrid>
      <w:tr w:rsidR="00100405" w:rsidRPr="00100405" w:rsidTr="00960D54">
        <w:trPr>
          <w:cantSplit/>
          <w:trHeight w:hRule="exact" w:val="674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職・氏名</w:t>
            </w:r>
          </w:p>
        </w:tc>
        <w:tc>
          <w:tcPr>
            <w:tcW w:w="75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A5963" w:rsidRPr="00100405" w:rsidRDefault="00FA5963" w:rsidP="00D00CAE">
            <w:pPr>
              <w:pStyle w:val="a3"/>
              <w:wordWrap/>
              <w:spacing w:before="234" w:line="240" w:lineRule="auto"/>
              <w:jc w:val="center"/>
              <w:rPr>
                <w:dstrike/>
                <w:spacing w:val="0"/>
                <w:sz w:val="24"/>
                <w:szCs w:val="24"/>
              </w:rPr>
            </w:pPr>
          </w:p>
        </w:tc>
      </w:tr>
      <w:tr w:rsidR="00100405" w:rsidRPr="00100405" w:rsidTr="00E4483A">
        <w:trPr>
          <w:cantSplit/>
          <w:trHeight w:hRule="exact" w:val="674"/>
        </w:trPr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E0580" w:rsidRPr="00100405" w:rsidRDefault="002E058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所 属 校</w:t>
            </w:r>
          </w:p>
        </w:tc>
        <w:tc>
          <w:tcPr>
            <w:tcW w:w="75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E0580" w:rsidRPr="00100405" w:rsidRDefault="002E0580" w:rsidP="00D00CAE">
            <w:pPr>
              <w:pStyle w:val="a3"/>
              <w:wordWrap/>
              <w:spacing w:before="234" w:line="240" w:lineRule="auto"/>
              <w:rPr>
                <w:spacing w:val="0"/>
                <w:sz w:val="24"/>
                <w:szCs w:val="24"/>
              </w:rPr>
            </w:pPr>
            <w:r w:rsidRPr="00100405">
              <w:rPr>
                <w:rFonts w:cs="Century"/>
                <w:spacing w:val="0"/>
                <w:sz w:val="24"/>
                <w:szCs w:val="24"/>
              </w:rPr>
              <w:t xml:space="preserve"> </w:t>
            </w:r>
            <w:r w:rsidRPr="0010040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              </w:t>
            </w:r>
            <w:r w:rsidRPr="00100405">
              <w:rPr>
                <w:rFonts w:ascii="ＭＳ 明朝" w:hAnsi="ＭＳ 明朝" w:hint="eastAsia"/>
                <w:sz w:val="24"/>
                <w:szCs w:val="24"/>
              </w:rPr>
              <w:t>立　　　　　　　　　　　　　　学校</w:t>
            </w:r>
          </w:p>
        </w:tc>
      </w:tr>
      <w:tr w:rsidR="00100405" w:rsidRPr="00100405" w:rsidTr="00E4483A">
        <w:trPr>
          <w:cantSplit/>
          <w:trHeight w:val="333"/>
        </w:trPr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担当教科・科目</w:t>
            </w:r>
          </w:p>
          <w:p w:rsidR="00A90E59" w:rsidRPr="00100405" w:rsidRDefault="00A90E59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担当学年・学部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担当教科</w:t>
            </w:r>
          </w:p>
        </w:tc>
        <w:tc>
          <w:tcPr>
            <w:tcW w:w="2528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担当科目</w:t>
            </w:r>
          </w:p>
        </w:tc>
        <w:tc>
          <w:tcPr>
            <w:tcW w:w="252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担当学年（学部）</w:t>
            </w:r>
          </w:p>
        </w:tc>
      </w:tr>
      <w:tr w:rsidR="00100405" w:rsidRPr="00100405" w:rsidTr="00E4483A">
        <w:trPr>
          <w:cantSplit/>
          <w:trHeight w:hRule="exact" w:val="713"/>
        </w:trPr>
        <w:tc>
          <w:tcPr>
            <w:tcW w:w="20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  <w:jc w:val="center"/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</w:pPr>
          </w:p>
        </w:tc>
        <w:tc>
          <w:tcPr>
            <w:tcW w:w="252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</w:pPr>
          </w:p>
        </w:tc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90E59" w:rsidRPr="00100405" w:rsidRDefault="00A90E59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1193"/>
        </w:trPr>
        <w:tc>
          <w:tcPr>
            <w:tcW w:w="20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344C9E" w:rsidRPr="00100405" w:rsidRDefault="00344C9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希望する</w:t>
            </w:r>
          </w:p>
          <w:p w:rsidR="00344C9E" w:rsidRPr="00100405" w:rsidRDefault="00344C9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研修テーマ</w:t>
            </w:r>
          </w:p>
        </w:tc>
        <w:tc>
          <w:tcPr>
            <w:tcW w:w="19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3D03" w:rsidRPr="00100405" w:rsidRDefault="00FF272A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企画者</w:t>
            </w:r>
            <w:r w:rsidR="00344C9E" w:rsidRPr="00100405">
              <w:rPr>
                <w:rFonts w:hint="eastAsia"/>
              </w:rPr>
              <w:t>の</w:t>
            </w:r>
          </w:p>
          <w:p w:rsidR="00344C9E" w:rsidRPr="00100405" w:rsidRDefault="00344C9E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所属・氏名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44C9E" w:rsidRPr="00100405" w:rsidRDefault="00344C9E" w:rsidP="00D00CAE">
            <w:pPr>
              <w:autoSpaceDE w:val="0"/>
              <w:autoSpaceDN w:val="0"/>
            </w:pPr>
          </w:p>
        </w:tc>
      </w:tr>
      <w:tr w:rsidR="00344C9E" w:rsidRPr="00100405" w:rsidTr="00E4483A">
        <w:trPr>
          <w:cantSplit/>
          <w:trHeight w:val="1192"/>
        </w:trPr>
        <w:tc>
          <w:tcPr>
            <w:tcW w:w="205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44C9E" w:rsidRPr="00100405" w:rsidRDefault="00344C9E" w:rsidP="00D00CAE">
            <w:pPr>
              <w:autoSpaceDE w:val="0"/>
              <w:autoSpaceDN w:val="0"/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344C9E" w:rsidRPr="00100405" w:rsidRDefault="00E323A2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研修テーマ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C9E" w:rsidRPr="00100405" w:rsidRDefault="00344C9E" w:rsidP="00D00CAE">
            <w:pPr>
              <w:autoSpaceDE w:val="0"/>
              <w:autoSpaceDN w:val="0"/>
            </w:pPr>
          </w:p>
        </w:tc>
      </w:tr>
    </w:tbl>
    <w:p w:rsidR="002E0580" w:rsidRPr="00100405" w:rsidRDefault="002E0580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9E2A6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9E2A65" w:rsidRDefault="009E2A65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9E2A65" w:rsidRDefault="009E2A65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9E2A65" w:rsidRPr="009E2A65" w:rsidRDefault="009E2A65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9E2A65" w:rsidRDefault="002E0580" w:rsidP="009E2A65"/>
    <w:p w:rsidR="009E2A65" w:rsidRPr="009E2A65" w:rsidRDefault="009E2A65" w:rsidP="009E2A65"/>
    <w:p w:rsidR="00BD033E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電子データ（W</w:t>
      </w:r>
      <w:r>
        <w:rPr>
          <w:rFonts w:ascii="ＭＳ ゴシック" w:eastAsia="ＭＳ ゴシック" w:hAnsi="ＭＳ ゴシック"/>
          <w:spacing w:val="0"/>
        </w:rPr>
        <w:t>ord</w:t>
      </w:r>
      <w:r>
        <w:rPr>
          <w:rFonts w:ascii="ＭＳ ゴシック" w:eastAsia="ＭＳ ゴシック" w:hAnsi="ＭＳ ゴシック" w:hint="eastAsia"/>
          <w:spacing w:val="0"/>
        </w:rPr>
        <w:t>）で提出する。</w:t>
      </w:r>
    </w:p>
    <w:p w:rsidR="00BD033E" w:rsidRPr="00100405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市町村立学校は市町村教育委員会に、</w:t>
      </w:r>
      <w:r w:rsidRPr="00100405">
        <w:rPr>
          <w:rFonts w:ascii="ＭＳ ゴシック" w:eastAsia="ＭＳ ゴシック" w:hAnsi="ＭＳ ゴシック" w:hint="eastAsia"/>
          <w:spacing w:val="0"/>
        </w:rPr>
        <w:t>市町村教育委員会は</w:t>
      </w:r>
      <w:r>
        <w:rPr>
          <w:rFonts w:ascii="ＭＳ ゴシック" w:eastAsia="ＭＳ ゴシック" w:hAnsi="ＭＳ ゴシック" w:hint="eastAsia"/>
          <w:spacing w:val="0"/>
        </w:rPr>
        <w:t>教育事務所に</w:t>
      </w:r>
      <w:r w:rsidRPr="00100405">
        <w:rPr>
          <w:rFonts w:ascii="ＭＳ ゴシック" w:eastAsia="ＭＳ ゴシック" w:hAnsi="ＭＳ ゴシック" w:hint="eastAsia"/>
          <w:spacing w:val="0"/>
        </w:rPr>
        <w:t>、教育事務所は</w:t>
      </w:r>
      <w:r>
        <w:rPr>
          <w:rFonts w:ascii="ＭＳ ゴシック" w:eastAsia="ＭＳ ゴシック" w:hAnsi="ＭＳ ゴシック" w:hint="eastAsia"/>
          <w:spacing w:val="0"/>
        </w:rPr>
        <w:t>教育みらい室</w:t>
      </w:r>
      <w:r w:rsidRPr="00100405">
        <w:rPr>
          <w:rFonts w:ascii="ＭＳ ゴシック" w:eastAsia="ＭＳ ゴシック" w:hAnsi="ＭＳ ゴシック" w:hint="eastAsia"/>
          <w:spacing w:val="0"/>
        </w:rPr>
        <w:t>小中学校課事務担当</w:t>
      </w:r>
      <w:r>
        <w:rPr>
          <w:rFonts w:ascii="ＭＳ ゴシック" w:eastAsia="ＭＳ ゴシック" w:hAnsi="ＭＳ ゴシック" w:hint="eastAsia"/>
          <w:spacing w:val="0"/>
        </w:rPr>
        <w:t>に</w:t>
      </w:r>
      <w:r w:rsidRPr="00100405">
        <w:rPr>
          <w:rFonts w:ascii="ＭＳ ゴシック" w:eastAsia="ＭＳ ゴシック" w:hAnsi="ＭＳ ゴシック" w:hint="eastAsia"/>
          <w:spacing w:val="0"/>
        </w:rPr>
        <w:t>提出する。</w:t>
      </w:r>
    </w:p>
    <w:p w:rsidR="00BD033E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県立学校は、教育みらい室県立高校課事務担当に提出する。</w:t>
      </w:r>
    </w:p>
    <w:p w:rsidR="00360EE7" w:rsidRPr="00100405" w:rsidRDefault="001D416D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  <w:r w:rsidRPr="00100405">
        <w:rPr>
          <w:rFonts w:ascii="ＭＳ 明朝" w:hAnsi="ＭＳ 明朝" w:hint="eastAsia"/>
          <w:sz w:val="24"/>
          <w:szCs w:val="24"/>
        </w:rPr>
        <w:t>（様式３</w:t>
      </w:r>
      <w:r w:rsidR="00360EE7" w:rsidRPr="00100405">
        <w:rPr>
          <w:rFonts w:ascii="ＭＳ 明朝" w:hAnsi="ＭＳ 明朝" w:hint="eastAsia"/>
          <w:sz w:val="24"/>
          <w:szCs w:val="24"/>
        </w:rPr>
        <w:t>）</w:t>
      </w:r>
      <w:r w:rsidR="00DF5704" w:rsidRPr="00100405">
        <w:rPr>
          <w:rFonts w:ascii="ＭＳ 明朝" w:hAnsi="ＭＳ 明朝" w:hint="eastAsia"/>
          <w:sz w:val="24"/>
          <w:szCs w:val="24"/>
        </w:rPr>
        <w:t xml:space="preserve">　</w:t>
      </w:r>
      <w:r w:rsidR="00360EE7" w:rsidRPr="00100405">
        <w:rPr>
          <w:rFonts w:ascii="ＭＳ 明朝" w:hAnsi="ＭＳ 明朝" w:hint="eastAsia"/>
          <w:sz w:val="24"/>
          <w:szCs w:val="24"/>
        </w:rPr>
        <w:t>Ａ４</w:t>
      </w:r>
      <w:r w:rsidR="009966F2" w:rsidRPr="00100405">
        <w:rPr>
          <w:rFonts w:ascii="ＭＳ 明朝" w:hAnsi="ＭＳ 明朝" w:hint="eastAsia"/>
          <w:sz w:val="24"/>
          <w:szCs w:val="24"/>
        </w:rPr>
        <w:t>判</w:t>
      </w:r>
    </w:p>
    <w:p w:rsidR="00360EE7" w:rsidRDefault="00C97992" w:rsidP="00BD033E">
      <w:pPr>
        <w:pStyle w:val="a3"/>
        <w:spacing w:line="240" w:lineRule="auto"/>
        <w:jc w:val="right"/>
        <w:rPr>
          <w:rFonts w:ascii="ＭＳ 明朝" w:hAnsi="ＭＳ 明朝"/>
          <w:spacing w:val="-2"/>
          <w:sz w:val="24"/>
          <w:szCs w:val="24"/>
        </w:rPr>
      </w:pPr>
      <w:r w:rsidRPr="00100405">
        <w:rPr>
          <w:rFonts w:ascii="ＭＳ 明朝" w:hAnsi="ＭＳ 明朝" w:hint="eastAsia"/>
          <w:spacing w:val="-2"/>
          <w:sz w:val="24"/>
          <w:szCs w:val="24"/>
        </w:rPr>
        <w:t>令和</w:t>
      </w:r>
      <w:r w:rsidR="002E0580" w:rsidRPr="00100405">
        <w:rPr>
          <w:rFonts w:ascii="ＭＳ 明朝" w:hAnsi="ＭＳ 明朝" w:hint="eastAsia"/>
          <w:spacing w:val="-2"/>
          <w:sz w:val="24"/>
          <w:szCs w:val="24"/>
        </w:rPr>
        <w:t xml:space="preserve">　　年　　月　　日</w:t>
      </w:r>
      <w:r w:rsidR="00BD033E">
        <w:rPr>
          <w:rFonts w:ascii="ＭＳ 明朝" w:hAnsi="ＭＳ 明朝" w:hint="eastAsia"/>
          <w:spacing w:val="-2"/>
          <w:sz w:val="24"/>
          <w:szCs w:val="24"/>
        </w:rPr>
        <w:t xml:space="preserve">　</w:t>
      </w:r>
    </w:p>
    <w:p w:rsidR="00BD033E" w:rsidRPr="00100405" w:rsidRDefault="00BD033E" w:rsidP="00D00CAE">
      <w:pPr>
        <w:pStyle w:val="a3"/>
        <w:wordWrap/>
        <w:spacing w:line="240" w:lineRule="auto"/>
        <w:jc w:val="right"/>
        <w:rPr>
          <w:spacing w:val="0"/>
          <w:sz w:val="24"/>
          <w:szCs w:val="24"/>
        </w:rPr>
      </w:pPr>
    </w:p>
    <w:p w:rsidR="00BD033E" w:rsidRDefault="00BD033E" w:rsidP="00BD033E">
      <w:pPr>
        <w:pStyle w:val="a3"/>
        <w:wordWrap/>
        <w:spacing w:line="240" w:lineRule="auto"/>
        <w:jc w:val="left"/>
        <w:rPr>
          <w:rFonts w:ascii="ＭＳ 明朝" w:hAnsi="ＭＳ 明朝"/>
          <w:sz w:val="24"/>
          <w:szCs w:val="24"/>
        </w:rPr>
      </w:pPr>
      <w:r w:rsidRPr="00E91328">
        <w:rPr>
          <w:rFonts w:ascii="ＭＳ 明朝" w:hAnsi="ＭＳ 明朝" w:hint="eastAsia"/>
          <w:spacing w:val="0"/>
          <w:sz w:val="24"/>
          <w:szCs w:val="24"/>
        </w:rPr>
        <w:t>富山県教育委員会教育みらい室長</w:t>
      </w:r>
    </w:p>
    <w:p w:rsidR="00BD033E" w:rsidRPr="00E91328" w:rsidRDefault="00BD033E" w:rsidP="00BD033E">
      <w:pPr>
        <w:pStyle w:val="a3"/>
        <w:wordWrap/>
        <w:spacing w:line="240" w:lineRule="auto"/>
        <w:jc w:val="left"/>
        <w:rPr>
          <w:rFonts w:ascii="ＭＳ 明朝" w:hAnsi="ＭＳ 明朝"/>
          <w:spacing w:val="0"/>
          <w:sz w:val="24"/>
          <w:szCs w:val="24"/>
        </w:rPr>
      </w:pPr>
      <w:r w:rsidRPr="00BD033E">
        <w:rPr>
          <w:rFonts w:ascii="ＭＳ 明朝" w:hAnsi="ＭＳ 明朝" w:hint="eastAsia"/>
          <w:spacing w:val="97"/>
          <w:sz w:val="24"/>
          <w:szCs w:val="24"/>
          <w:fitText w:val="3285" w:id="-1009970176"/>
        </w:rPr>
        <w:t>○○教育事務所</w:t>
      </w:r>
      <w:r w:rsidRPr="00BD033E">
        <w:rPr>
          <w:rFonts w:ascii="ＭＳ 明朝" w:hAnsi="ＭＳ 明朝" w:hint="eastAsia"/>
          <w:spacing w:val="3"/>
          <w:sz w:val="24"/>
          <w:szCs w:val="24"/>
          <w:fitText w:val="3285" w:id="-1009970176"/>
        </w:rPr>
        <w:t>長</w:t>
      </w:r>
      <w:r w:rsidRPr="00E91328"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E91328">
        <w:rPr>
          <w:rFonts w:ascii="ＭＳ 明朝" w:hAnsi="ＭＳ 明朝" w:hint="eastAsia"/>
          <w:spacing w:val="0"/>
          <w:sz w:val="24"/>
          <w:szCs w:val="24"/>
        </w:rPr>
        <w:t>殿</w:t>
      </w:r>
    </w:p>
    <w:p w:rsidR="00BD033E" w:rsidRDefault="00BD033E" w:rsidP="00BD033E">
      <w:pPr>
        <w:pStyle w:val="a3"/>
        <w:wordWrap/>
        <w:spacing w:line="240" w:lineRule="auto"/>
        <w:rPr>
          <w:rFonts w:ascii="ＭＳ 明朝" w:hAnsi="ＭＳ 明朝"/>
          <w:spacing w:val="0"/>
          <w:sz w:val="24"/>
          <w:szCs w:val="24"/>
        </w:rPr>
      </w:pPr>
      <w:r w:rsidRPr="00BD033E">
        <w:rPr>
          <w:rFonts w:ascii="ＭＳ 明朝" w:hAnsi="ＭＳ 明朝" w:hint="eastAsia"/>
          <w:spacing w:val="7"/>
          <w:sz w:val="24"/>
          <w:szCs w:val="24"/>
          <w:fitText w:val="3285" w:id="-1009970175"/>
        </w:rPr>
        <w:t>○○市町村教育委員会教育</w:t>
      </w:r>
      <w:r w:rsidRPr="00BD033E">
        <w:rPr>
          <w:rFonts w:ascii="ＭＳ 明朝" w:hAnsi="ＭＳ 明朝" w:hint="eastAsia"/>
          <w:spacing w:val="-1"/>
          <w:sz w:val="24"/>
          <w:szCs w:val="24"/>
          <w:fitText w:val="3285" w:id="-1009970175"/>
        </w:rPr>
        <w:t>長</w:t>
      </w:r>
    </w:p>
    <w:p w:rsidR="002E0580" w:rsidRPr="00BD033E" w:rsidRDefault="002E0580" w:rsidP="009E2A65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053D34" w:rsidRPr="00100405" w:rsidRDefault="00053D34" w:rsidP="009E2A65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学校名</w:t>
      </w:r>
    </w:p>
    <w:p w:rsidR="00053D34" w:rsidRPr="00100405" w:rsidRDefault="00BD36A4" w:rsidP="009E2A65">
      <w:pPr>
        <w:pStyle w:val="a3"/>
        <w:wordWrap/>
        <w:spacing w:line="240" w:lineRule="auto"/>
        <w:ind w:firstLineChars="2400" w:firstLine="5257"/>
        <w:rPr>
          <w:spacing w:val="0"/>
          <w:sz w:val="24"/>
          <w:szCs w:val="24"/>
        </w:rPr>
      </w:pPr>
      <w:r w:rsidRPr="00100405">
        <w:rPr>
          <w:rFonts w:hint="eastAsia"/>
          <w:spacing w:val="0"/>
          <w:sz w:val="24"/>
          <w:szCs w:val="24"/>
        </w:rPr>
        <w:t>校長名</w:t>
      </w:r>
    </w:p>
    <w:p w:rsidR="00053D34" w:rsidRPr="00100405" w:rsidRDefault="00053D34" w:rsidP="00D00CAE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p w:rsidR="002E0580" w:rsidRPr="00100405" w:rsidRDefault="00FA5963" w:rsidP="00D00CAE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 w:cs="ＭＳ ゴシック"/>
          <w:spacing w:val="-2"/>
          <w:sz w:val="24"/>
          <w:szCs w:val="24"/>
        </w:rPr>
      </w:pPr>
      <w:r w:rsidRPr="0010040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教師の学び支援塾事業</w:t>
      </w:r>
      <w:r w:rsidR="009E2A6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 xml:space="preserve">　</w:t>
      </w:r>
      <w:r w:rsidR="002E0580" w:rsidRPr="0010040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若手教員教師塾</w:t>
      </w:r>
      <w:r w:rsidR="00A12C0B" w:rsidRPr="0010040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 xml:space="preserve">　研修</w:t>
      </w:r>
      <w:r w:rsidR="002E0580" w:rsidRPr="00100405">
        <w:rPr>
          <w:rFonts w:ascii="ＭＳ ゴシック" w:eastAsia="ＭＳ ゴシック" w:hAnsi="ＭＳ ゴシック" w:cs="ＭＳ ゴシック" w:hint="eastAsia"/>
          <w:spacing w:val="-2"/>
          <w:sz w:val="24"/>
          <w:szCs w:val="24"/>
        </w:rPr>
        <w:t>報告書</w:t>
      </w:r>
    </w:p>
    <w:p w:rsidR="00A12C0B" w:rsidRPr="00100405" w:rsidRDefault="00A12C0B" w:rsidP="00D00CAE">
      <w:pPr>
        <w:pStyle w:val="a3"/>
        <w:wordWrap/>
        <w:spacing w:line="240" w:lineRule="auto"/>
        <w:jc w:val="center"/>
        <w:rPr>
          <w:spacing w:val="0"/>
          <w:sz w:val="24"/>
          <w:szCs w:val="24"/>
        </w:rPr>
      </w:pPr>
    </w:p>
    <w:tbl>
      <w:tblPr>
        <w:tblW w:w="965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2551"/>
        <w:gridCol w:w="850"/>
        <w:gridCol w:w="2272"/>
        <w:gridCol w:w="2282"/>
      </w:tblGrid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受講希望者</w:t>
            </w:r>
          </w:p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職・氏名</w:t>
            </w:r>
          </w:p>
          <w:p w:rsidR="00FA5963" w:rsidRPr="00100405" w:rsidRDefault="00FA5963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所属</w:t>
            </w:r>
          </w:p>
        </w:tc>
        <w:tc>
          <w:tcPr>
            <w:tcW w:w="340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sz w:val="18"/>
                <w:szCs w:val="18"/>
              </w:rPr>
            </w:pPr>
            <w:r w:rsidRPr="00100405">
              <w:rPr>
                <w:rFonts w:hint="eastAsia"/>
                <w:sz w:val="18"/>
                <w:szCs w:val="18"/>
              </w:rPr>
              <w:t>企画者</w:t>
            </w:r>
            <w:r w:rsidRPr="00100405">
              <w:rPr>
                <w:rFonts w:hint="eastAsia"/>
              </w:rPr>
              <w:t xml:space="preserve">　</w:t>
            </w: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</w:pPr>
            <w:r w:rsidRPr="00100405">
              <w:rPr>
                <w:rFonts w:hint="eastAsia"/>
                <w:sz w:val="18"/>
                <w:szCs w:val="18"/>
              </w:rPr>
              <w:t>受講者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  <w:r w:rsidRPr="00100405">
              <w:rPr>
                <w:rFonts w:hint="eastAsia"/>
              </w:rPr>
              <w:t xml:space="preserve">　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960D54">
        <w:trPr>
          <w:cantSplit/>
          <w:trHeight w:val="360"/>
        </w:trPr>
        <w:tc>
          <w:tcPr>
            <w:tcW w:w="17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jc w:val="center"/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ind w:firstLineChars="100" w:firstLine="159"/>
            </w:pPr>
            <w:r w:rsidRPr="00100405">
              <w:rPr>
                <w:rFonts w:hint="eastAsia"/>
                <w:sz w:val="18"/>
                <w:szCs w:val="18"/>
              </w:rPr>
              <w:t>〃</w:t>
            </w:r>
          </w:p>
        </w:tc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5963" w:rsidRPr="00100405" w:rsidRDefault="00FA5963" w:rsidP="00D00CAE">
            <w:pPr>
              <w:autoSpaceDE w:val="0"/>
              <w:autoSpaceDN w:val="0"/>
              <w:rPr>
                <w:dstrike/>
                <w:shd w:val="pct15" w:color="auto" w:fill="FFFFFF"/>
              </w:rPr>
            </w:pPr>
            <w:r w:rsidRPr="00100405">
              <w:rPr>
                <w:rFonts w:hint="eastAsia"/>
              </w:rPr>
              <w:t xml:space="preserve">　　　　　　立　　　　　　　　　学校</w:t>
            </w:r>
          </w:p>
        </w:tc>
      </w:tr>
      <w:tr w:rsidR="00100405" w:rsidRPr="00100405" w:rsidTr="00E4483A">
        <w:trPr>
          <w:cantSplit/>
          <w:trHeight w:val="360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研修テーマ</w:t>
            </w:r>
          </w:p>
        </w:tc>
        <w:tc>
          <w:tcPr>
            <w:tcW w:w="795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E1454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実施内容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研修日時</w:t>
            </w:r>
          </w:p>
        </w:tc>
        <w:tc>
          <w:tcPr>
            <w:tcW w:w="3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研修内容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研修場所</w:t>
            </w: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第１回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  <w:ind w:firstLineChars="200" w:firstLine="438"/>
            </w:pPr>
            <w:r w:rsidRPr="00100405">
              <w:rPr>
                <w:rFonts w:hint="eastAsia"/>
              </w:rPr>
              <w:t>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第２回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第３回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第４回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　　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E4483A"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2450" w:rsidRPr="00100405" w:rsidRDefault="00B32450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第５回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  <w:r w:rsidRPr="00100405">
              <w:rPr>
                <w:rFonts w:hint="eastAsia"/>
              </w:rPr>
              <w:t xml:space="preserve">　　月　日　　～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32450" w:rsidRPr="00100405" w:rsidRDefault="00B32450" w:rsidP="00D00CAE">
            <w:pPr>
              <w:autoSpaceDE w:val="0"/>
              <w:autoSpaceDN w:val="0"/>
            </w:pPr>
          </w:p>
        </w:tc>
      </w:tr>
      <w:tr w:rsidR="00100405" w:rsidRPr="00100405" w:rsidTr="009E2A65">
        <w:trPr>
          <w:cantSplit/>
          <w:trHeight w:val="4535"/>
        </w:trPr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1454" w:rsidRPr="00100405" w:rsidRDefault="00BE1454" w:rsidP="00D00CAE">
            <w:pPr>
              <w:autoSpaceDE w:val="0"/>
              <w:autoSpaceDN w:val="0"/>
              <w:jc w:val="center"/>
            </w:pPr>
            <w:r w:rsidRPr="00100405">
              <w:rPr>
                <w:rFonts w:hint="eastAsia"/>
              </w:rPr>
              <w:t>成果等</w:t>
            </w:r>
          </w:p>
        </w:tc>
        <w:tc>
          <w:tcPr>
            <w:tcW w:w="795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1454" w:rsidRPr="00100405" w:rsidRDefault="00BE1454" w:rsidP="00D00CAE">
            <w:pPr>
              <w:autoSpaceDE w:val="0"/>
              <w:autoSpaceDN w:val="0"/>
            </w:pPr>
          </w:p>
        </w:tc>
      </w:tr>
    </w:tbl>
    <w:p w:rsidR="00BD033E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電子データ（W</w:t>
      </w:r>
      <w:r>
        <w:rPr>
          <w:rFonts w:ascii="ＭＳ ゴシック" w:eastAsia="ＭＳ ゴシック" w:hAnsi="ＭＳ ゴシック"/>
          <w:spacing w:val="0"/>
        </w:rPr>
        <w:t>ord</w:t>
      </w:r>
      <w:r>
        <w:rPr>
          <w:rFonts w:ascii="ＭＳ ゴシック" w:eastAsia="ＭＳ ゴシック" w:hAnsi="ＭＳ ゴシック" w:hint="eastAsia"/>
          <w:spacing w:val="0"/>
        </w:rPr>
        <w:t>）で提出する。</w:t>
      </w:r>
    </w:p>
    <w:p w:rsidR="00BD033E" w:rsidRPr="00100405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市町村立学校は市町村教育委員会に、</w:t>
      </w:r>
      <w:r w:rsidRPr="00100405">
        <w:rPr>
          <w:rFonts w:ascii="ＭＳ ゴシック" w:eastAsia="ＭＳ ゴシック" w:hAnsi="ＭＳ ゴシック" w:hint="eastAsia"/>
          <w:spacing w:val="0"/>
        </w:rPr>
        <w:t>市町村教育委員会は</w:t>
      </w:r>
      <w:r>
        <w:rPr>
          <w:rFonts w:ascii="ＭＳ ゴシック" w:eastAsia="ＭＳ ゴシック" w:hAnsi="ＭＳ ゴシック" w:hint="eastAsia"/>
          <w:spacing w:val="0"/>
        </w:rPr>
        <w:t>教育事務所に</w:t>
      </w:r>
      <w:r w:rsidRPr="00100405">
        <w:rPr>
          <w:rFonts w:ascii="ＭＳ ゴシック" w:eastAsia="ＭＳ ゴシック" w:hAnsi="ＭＳ ゴシック" w:hint="eastAsia"/>
          <w:spacing w:val="0"/>
        </w:rPr>
        <w:t>、教育事務所は</w:t>
      </w:r>
      <w:r>
        <w:rPr>
          <w:rFonts w:ascii="ＭＳ ゴシック" w:eastAsia="ＭＳ ゴシック" w:hAnsi="ＭＳ ゴシック" w:hint="eastAsia"/>
          <w:spacing w:val="0"/>
        </w:rPr>
        <w:t>教育みらい室</w:t>
      </w:r>
      <w:r w:rsidRPr="00100405">
        <w:rPr>
          <w:rFonts w:ascii="ＭＳ ゴシック" w:eastAsia="ＭＳ ゴシック" w:hAnsi="ＭＳ ゴシック" w:hint="eastAsia"/>
          <w:spacing w:val="0"/>
        </w:rPr>
        <w:t>小中学校課事務担当</w:t>
      </w:r>
      <w:r>
        <w:rPr>
          <w:rFonts w:ascii="ＭＳ ゴシック" w:eastAsia="ＭＳ ゴシック" w:hAnsi="ＭＳ ゴシック" w:hint="eastAsia"/>
          <w:spacing w:val="0"/>
        </w:rPr>
        <w:t>に</w:t>
      </w:r>
      <w:r w:rsidRPr="00100405">
        <w:rPr>
          <w:rFonts w:ascii="ＭＳ ゴシック" w:eastAsia="ＭＳ ゴシック" w:hAnsi="ＭＳ ゴシック" w:hint="eastAsia"/>
          <w:spacing w:val="0"/>
        </w:rPr>
        <w:t>提出する。</w:t>
      </w:r>
    </w:p>
    <w:p w:rsidR="00BD033E" w:rsidRDefault="00BD033E" w:rsidP="00BD033E">
      <w:pPr>
        <w:pStyle w:val="a3"/>
        <w:wordWrap/>
        <w:spacing w:line="240" w:lineRule="auto"/>
        <w:ind w:leftChars="100" w:left="408" w:hangingChars="100" w:hanging="189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県立学校は、教育みらい室県立高校課事務担当に提出する。</w:t>
      </w:r>
    </w:p>
    <w:p w:rsidR="00F43A87" w:rsidRPr="00BD033E" w:rsidRDefault="00F43A87" w:rsidP="009E2A65">
      <w:pPr>
        <w:pStyle w:val="a3"/>
        <w:wordWrap/>
        <w:spacing w:line="240" w:lineRule="auto"/>
        <w:ind w:leftChars="100" w:left="597" w:hangingChars="200" w:hanging="378"/>
        <w:rPr>
          <w:rFonts w:ascii="ＭＳ ゴシック" w:eastAsia="ＭＳ ゴシック" w:hAnsi="ＭＳ ゴシック"/>
          <w:spacing w:val="0"/>
        </w:rPr>
      </w:pPr>
    </w:p>
    <w:sectPr w:rsidR="00F43A87" w:rsidRPr="00BD033E" w:rsidSect="008D10BC">
      <w:pgSz w:w="11906" w:h="16838" w:code="9"/>
      <w:pgMar w:top="1134" w:right="1134" w:bottom="851" w:left="1134" w:header="720" w:footer="720" w:gutter="0"/>
      <w:cols w:space="720"/>
      <w:noEndnote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38" w:rsidRDefault="00E52B38" w:rsidP="00FF272A">
      <w:r>
        <w:separator/>
      </w:r>
    </w:p>
  </w:endnote>
  <w:endnote w:type="continuationSeparator" w:id="0">
    <w:p w:rsidR="00E52B38" w:rsidRDefault="00E52B38" w:rsidP="00FF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38" w:rsidRDefault="00E52B38" w:rsidP="00FF272A">
      <w:r>
        <w:separator/>
      </w:r>
    </w:p>
  </w:footnote>
  <w:footnote w:type="continuationSeparator" w:id="0">
    <w:p w:rsidR="00E52B38" w:rsidRDefault="00E52B38" w:rsidP="00FF2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A2D"/>
    <w:multiLevelType w:val="hybridMultilevel"/>
    <w:tmpl w:val="3FE0E778"/>
    <w:lvl w:ilvl="0" w:tplc="B10EEAAA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" w15:restartNumberingAfterBreak="0">
    <w:nsid w:val="070F7F5F"/>
    <w:multiLevelType w:val="hybridMultilevel"/>
    <w:tmpl w:val="561492E2"/>
    <w:lvl w:ilvl="0" w:tplc="F5B4BF38">
      <w:start w:val="7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9163C65"/>
    <w:multiLevelType w:val="hybridMultilevel"/>
    <w:tmpl w:val="BF26BA8C"/>
    <w:lvl w:ilvl="0" w:tplc="92C6210A">
      <w:start w:val="3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2A17AA"/>
    <w:multiLevelType w:val="hybridMultilevel"/>
    <w:tmpl w:val="E7D45742"/>
    <w:lvl w:ilvl="0" w:tplc="7806E7C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ascii="ＭＳ 明朝" w:hAnsi="ＭＳ 明朝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4" w15:restartNumberingAfterBreak="0">
    <w:nsid w:val="0E6572F9"/>
    <w:multiLevelType w:val="hybridMultilevel"/>
    <w:tmpl w:val="6BF2C514"/>
    <w:lvl w:ilvl="0" w:tplc="C368098A">
      <w:start w:val="6"/>
      <w:numFmt w:val="bullet"/>
      <w:lvlText w:val="・"/>
      <w:lvlJc w:val="left"/>
      <w:pPr>
        <w:tabs>
          <w:tab w:val="num" w:pos="932"/>
        </w:tabs>
        <w:ind w:left="932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2"/>
        </w:tabs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</w:abstractNum>
  <w:abstractNum w:abstractNumId="5" w15:restartNumberingAfterBreak="0">
    <w:nsid w:val="11F6412A"/>
    <w:multiLevelType w:val="hybridMultilevel"/>
    <w:tmpl w:val="381E5FFE"/>
    <w:lvl w:ilvl="0" w:tplc="5C50053C">
      <w:start w:val="1"/>
      <w:numFmt w:val="decimalEnclosedCircle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1F66454F"/>
    <w:multiLevelType w:val="hybridMultilevel"/>
    <w:tmpl w:val="4392B8BC"/>
    <w:lvl w:ilvl="0" w:tplc="6CAA1B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9C7AE4"/>
    <w:multiLevelType w:val="hybridMultilevel"/>
    <w:tmpl w:val="3BC08428"/>
    <w:lvl w:ilvl="0" w:tplc="534AAF1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743ECB"/>
    <w:multiLevelType w:val="hybridMultilevel"/>
    <w:tmpl w:val="11F67D70"/>
    <w:lvl w:ilvl="0" w:tplc="02A4A63E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9" w15:restartNumberingAfterBreak="0">
    <w:nsid w:val="59891ABA"/>
    <w:multiLevelType w:val="hybridMultilevel"/>
    <w:tmpl w:val="9A5E9392"/>
    <w:lvl w:ilvl="0" w:tplc="B6E0507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C7418F8"/>
    <w:multiLevelType w:val="hybridMultilevel"/>
    <w:tmpl w:val="C4582040"/>
    <w:lvl w:ilvl="0" w:tplc="F328E50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5F370B40"/>
    <w:multiLevelType w:val="hybridMultilevel"/>
    <w:tmpl w:val="35DA5F34"/>
    <w:lvl w:ilvl="0" w:tplc="C180BD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DE2919"/>
    <w:multiLevelType w:val="hybridMultilevel"/>
    <w:tmpl w:val="AF18B182"/>
    <w:lvl w:ilvl="0" w:tplc="44C6B2B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D5569B"/>
    <w:multiLevelType w:val="hybridMultilevel"/>
    <w:tmpl w:val="D4E4A966"/>
    <w:lvl w:ilvl="0" w:tplc="26B443E4">
      <w:start w:val="4"/>
      <w:numFmt w:val="decimalEnclosedCircle"/>
      <w:lvlText w:val="%1"/>
      <w:lvlJc w:val="left"/>
      <w:pPr>
        <w:tabs>
          <w:tab w:val="num" w:pos="1083"/>
        </w:tabs>
        <w:ind w:left="1083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4" w15:restartNumberingAfterBreak="0">
    <w:nsid w:val="7157582C"/>
    <w:multiLevelType w:val="hybridMultilevel"/>
    <w:tmpl w:val="44889DD2"/>
    <w:lvl w:ilvl="0" w:tplc="AE42CBF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D47DC4"/>
    <w:multiLevelType w:val="hybridMultilevel"/>
    <w:tmpl w:val="D520DC3E"/>
    <w:lvl w:ilvl="0" w:tplc="37AE839E">
      <w:start w:val="7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E7"/>
    <w:rsid w:val="00000BCF"/>
    <w:rsid w:val="000041C5"/>
    <w:rsid w:val="00006BDE"/>
    <w:rsid w:val="00013978"/>
    <w:rsid w:val="00035128"/>
    <w:rsid w:val="00037014"/>
    <w:rsid w:val="00053D34"/>
    <w:rsid w:val="00074AB3"/>
    <w:rsid w:val="00084794"/>
    <w:rsid w:val="00090647"/>
    <w:rsid w:val="00096D0E"/>
    <w:rsid w:val="000A42FA"/>
    <w:rsid w:val="000A53B9"/>
    <w:rsid w:val="000B6135"/>
    <w:rsid w:val="000F2D76"/>
    <w:rsid w:val="00100405"/>
    <w:rsid w:val="00103B8C"/>
    <w:rsid w:val="00104A0F"/>
    <w:rsid w:val="00113852"/>
    <w:rsid w:val="00122E21"/>
    <w:rsid w:val="00144437"/>
    <w:rsid w:val="001448FF"/>
    <w:rsid w:val="001870C2"/>
    <w:rsid w:val="0019741E"/>
    <w:rsid w:val="00197BB6"/>
    <w:rsid w:val="001A23F5"/>
    <w:rsid w:val="001A630B"/>
    <w:rsid w:val="001A7527"/>
    <w:rsid w:val="001B51BE"/>
    <w:rsid w:val="001D03F8"/>
    <w:rsid w:val="001D0875"/>
    <w:rsid w:val="001D3611"/>
    <w:rsid w:val="001D416D"/>
    <w:rsid w:val="001E3DCC"/>
    <w:rsid w:val="001E7141"/>
    <w:rsid w:val="001F7F21"/>
    <w:rsid w:val="00201929"/>
    <w:rsid w:val="00202C83"/>
    <w:rsid w:val="00206B66"/>
    <w:rsid w:val="002121A0"/>
    <w:rsid w:val="002263E4"/>
    <w:rsid w:val="00230365"/>
    <w:rsid w:val="002335A9"/>
    <w:rsid w:val="00235CC6"/>
    <w:rsid w:val="00236718"/>
    <w:rsid w:val="0024145D"/>
    <w:rsid w:val="002424AE"/>
    <w:rsid w:val="002450EE"/>
    <w:rsid w:val="00245BC3"/>
    <w:rsid w:val="002467B5"/>
    <w:rsid w:val="002478BD"/>
    <w:rsid w:val="00270131"/>
    <w:rsid w:val="00274942"/>
    <w:rsid w:val="00275819"/>
    <w:rsid w:val="00281E69"/>
    <w:rsid w:val="00283DF9"/>
    <w:rsid w:val="0029029E"/>
    <w:rsid w:val="00293B97"/>
    <w:rsid w:val="002B1D84"/>
    <w:rsid w:val="002C175D"/>
    <w:rsid w:val="002C1B5F"/>
    <w:rsid w:val="002C2BE4"/>
    <w:rsid w:val="002C53E8"/>
    <w:rsid w:val="002D1EDC"/>
    <w:rsid w:val="002D4CDF"/>
    <w:rsid w:val="002D500E"/>
    <w:rsid w:val="002D7E2D"/>
    <w:rsid w:val="002E0580"/>
    <w:rsid w:val="002E1D2F"/>
    <w:rsid w:val="003105AC"/>
    <w:rsid w:val="00314C14"/>
    <w:rsid w:val="00331732"/>
    <w:rsid w:val="0033350C"/>
    <w:rsid w:val="00343506"/>
    <w:rsid w:val="00344C9E"/>
    <w:rsid w:val="00354431"/>
    <w:rsid w:val="0036022A"/>
    <w:rsid w:val="00360EE7"/>
    <w:rsid w:val="00361DAC"/>
    <w:rsid w:val="00363319"/>
    <w:rsid w:val="0037495A"/>
    <w:rsid w:val="003802C0"/>
    <w:rsid w:val="00381D05"/>
    <w:rsid w:val="0039380C"/>
    <w:rsid w:val="00394E20"/>
    <w:rsid w:val="003D4EF1"/>
    <w:rsid w:val="003D5458"/>
    <w:rsid w:val="003D5B64"/>
    <w:rsid w:val="003E6B09"/>
    <w:rsid w:val="003E763F"/>
    <w:rsid w:val="003F3EAC"/>
    <w:rsid w:val="00425D00"/>
    <w:rsid w:val="00434B13"/>
    <w:rsid w:val="00434E92"/>
    <w:rsid w:val="004454C4"/>
    <w:rsid w:val="00446B43"/>
    <w:rsid w:val="004554FF"/>
    <w:rsid w:val="00472E37"/>
    <w:rsid w:val="00473DDA"/>
    <w:rsid w:val="00475DEC"/>
    <w:rsid w:val="00491FC9"/>
    <w:rsid w:val="004B5C06"/>
    <w:rsid w:val="004C158D"/>
    <w:rsid w:val="004C6856"/>
    <w:rsid w:val="004C6868"/>
    <w:rsid w:val="004E5120"/>
    <w:rsid w:val="004E5EC8"/>
    <w:rsid w:val="00511297"/>
    <w:rsid w:val="0052225D"/>
    <w:rsid w:val="00527AB4"/>
    <w:rsid w:val="00527E9E"/>
    <w:rsid w:val="00531217"/>
    <w:rsid w:val="0053122A"/>
    <w:rsid w:val="00542B69"/>
    <w:rsid w:val="005435C9"/>
    <w:rsid w:val="0054545A"/>
    <w:rsid w:val="0055208B"/>
    <w:rsid w:val="0055757D"/>
    <w:rsid w:val="005660DC"/>
    <w:rsid w:val="00567862"/>
    <w:rsid w:val="005708AA"/>
    <w:rsid w:val="0058273B"/>
    <w:rsid w:val="00584CAA"/>
    <w:rsid w:val="00595280"/>
    <w:rsid w:val="005B2DC4"/>
    <w:rsid w:val="005C3301"/>
    <w:rsid w:val="005D668C"/>
    <w:rsid w:val="005E75D6"/>
    <w:rsid w:val="005F5C8C"/>
    <w:rsid w:val="006063E5"/>
    <w:rsid w:val="00613EFE"/>
    <w:rsid w:val="00631B1A"/>
    <w:rsid w:val="00632AFC"/>
    <w:rsid w:val="0063509C"/>
    <w:rsid w:val="00636DE1"/>
    <w:rsid w:val="00643960"/>
    <w:rsid w:val="00651C40"/>
    <w:rsid w:val="006568FB"/>
    <w:rsid w:val="00656DC8"/>
    <w:rsid w:val="0066620A"/>
    <w:rsid w:val="0067233B"/>
    <w:rsid w:val="00672DB0"/>
    <w:rsid w:val="0068632B"/>
    <w:rsid w:val="0069584E"/>
    <w:rsid w:val="006A0B15"/>
    <w:rsid w:val="006C3426"/>
    <w:rsid w:val="006C36A9"/>
    <w:rsid w:val="006C58F3"/>
    <w:rsid w:val="006C61C0"/>
    <w:rsid w:val="006D0138"/>
    <w:rsid w:val="006E2423"/>
    <w:rsid w:val="006E3AC1"/>
    <w:rsid w:val="006F28FD"/>
    <w:rsid w:val="006F3E17"/>
    <w:rsid w:val="006F3EEE"/>
    <w:rsid w:val="00701A6F"/>
    <w:rsid w:val="007075EC"/>
    <w:rsid w:val="007141F8"/>
    <w:rsid w:val="007143A4"/>
    <w:rsid w:val="0072211A"/>
    <w:rsid w:val="00730E7E"/>
    <w:rsid w:val="0073209C"/>
    <w:rsid w:val="00736A36"/>
    <w:rsid w:val="0074045E"/>
    <w:rsid w:val="00740617"/>
    <w:rsid w:val="00745339"/>
    <w:rsid w:val="00745765"/>
    <w:rsid w:val="007668E7"/>
    <w:rsid w:val="00770D2C"/>
    <w:rsid w:val="0077634C"/>
    <w:rsid w:val="00783744"/>
    <w:rsid w:val="00786C5F"/>
    <w:rsid w:val="0079613A"/>
    <w:rsid w:val="007A0149"/>
    <w:rsid w:val="007A554B"/>
    <w:rsid w:val="007A70AC"/>
    <w:rsid w:val="007B033F"/>
    <w:rsid w:val="007B42EC"/>
    <w:rsid w:val="007C3D03"/>
    <w:rsid w:val="007C61F5"/>
    <w:rsid w:val="007E5FD8"/>
    <w:rsid w:val="0080181E"/>
    <w:rsid w:val="008071C2"/>
    <w:rsid w:val="0081088F"/>
    <w:rsid w:val="008162E7"/>
    <w:rsid w:val="0081777F"/>
    <w:rsid w:val="00817856"/>
    <w:rsid w:val="00826DE5"/>
    <w:rsid w:val="00834EC8"/>
    <w:rsid w:val="00840113"/>
    <w:rsid w:val="00847D86"/>
    <w:rsid w:val="00850C1B"/>
    <w:rsid w:val="00853950"/>
    <w:rsid w:val="00854611"/>
    <w:rsid w:val="00867B1A"/>
    <w:rsid w:val="00881A19"/>
    <w:rsid w:val="0089265D"/>
    <w:rsid w:val="008A50FD"/>
    <w:rsid w:val="008B0A07"/>
    <w:rsid w:val="008B2936"/>
    <w:rsid w:val="008B7C1A"/>
    <w:rsid w:val="008D10BC"/>
    <w:rsid w:val="008E52BD"/>
    <w:rsid w:val="008F47E1"/>
    <w:rsid w:val="008F495B"/>
    <w:rsid w:val="008F5E02"/>
    <w:rsid w:val="00914FB2"/>
    <w:rsid w:val="00920074"/>
    <w:rsid w:val="00927775"/>
    <w:rsid w:val="009335D9"/>
    <w:rsid w:val="009347FB"/>
    <w:rsid w:val="00946DC7"/>
    <w:rsid w:val="00954FC5"/>
    <w:rsid w:val="00960D54"/>
    <w:rsid w:val="00964FC2"/>
    <w:rsid w:val="0097624A"/>
    <w:rsid w:val="00995744"/>
    <w:rsid w:val="009966F2"/>
    <w:rsid w:val="009B42D7"/>
    <w:rsid w:val="009C4E00"/>
    <w:rsid w:val="009D082B"/>
    <w:rsid w:val="009E2A65"/>
    <w:rsid w:val="00A011F5"/>
    <w:rsid w:val="00A12C0B"/>
    <w:rsid w:val="00A1482A"/>
    <w:rsid w:val="00A307BE"/>
    <w:rsid w:val="00A34307"/>
    <w:rsid w:val="00A4181B"/>
    <w:rsid w:val="00A4485D"/>
    <w:rsid w:val="00A451C1"/>
    <w:rsid w:val="00A472D0"/>
    <w:rsid w:val="00A637C5"/>
    <w:rsid w:val="00A71FD5"/>
    <w:rsid w:val="00A90E59"/>
    <w:rsid w:val="00AA0297"/>
    <w:rsid w:val="00AA0DCD"/>
    <w:rsid w:val="00AA14AC"/>
    <w:rsid w:val="00AB4F56"/>
    <w:rsid w:val="00AC515B"/>
    <w:rsid w:val="00AD11F0"/>
    <w:rsid w:val="00AD6BA7"/>
    <w:rsid w:val="00AE1F76"/>
    <w:rsid w:val="00AE5C45"/>
    <w:rsid w:val="00AF0400"/>
    <w:rsid w:val="00B03565"/>
    <w:rsid w:val="00B27EF6"/>
    <w:rsid w:val="00B32450"/>
    <w:rsid w:val="00B377A9"/>
    <w:rsid w:val="00B45084"/>
    <w:rsid w:val="00B50D0B"/>
    <w:rsid w:val="00B66186"/>
    <w:rsid w:val="00B9018B"/>
    <w:rsid w:val="00B96AFF"/>
    <w:rsid w:val="00BA52CD"/>
    <w:rsid w:val="00BA66E2"/>
    <w:rsid w:val="00BA7651"/>
    <w:rsid w:val="00BB07E5"/>
    <w:rsid w:val="00BD033E"/>
    <w:rsid w:val="00BD36A4"/>
    <w:rsid w:val="00BD55BA"/>
    <w:rsid w:val="00BD5C6F"/>
    <w:rsid w:val="00BD5CCF"/>
    <w:rsid w:val="00BE1454"/>
    <w:rsid w:val="00BF1154"/>
    <w:rsid w:val="00BF1E86"/>
    <w:rsid w:val="00BF2592"/>
    <w:rsid w:val="00C00516"/>
    <w:rsid w:val="00C027C3"/>
    <w:rsid w:val="00C11299"/>
    <w:rsid w:val="00C112A5"/>
    <w:rsid w:val="00C135CC"/>
    <w:rsid w:val="00C36E63"/>
    <w:rsid w:val="00C37A25"/>
    <w:rsid w:val="00C46607"/>
    <w:rsid w:val="00C4721A"/>
    <w:rsid w:val="00C56286"/>
    <w:rsid w:val="00C570D5"/>
    <w:rsid w:val="00C6022F"/>
    <w:rsid w:val="00C64EC5"/>
    <w:rsid w:val="00C71332"/>
    <w:rsid w:val="00C808C6"/>
    <w:rsid w:val="00C81821"/>
    <w:rsid w:val="00C834BA"/>
    <w:rsid w:val="00C852C8"/>
    <w:rsid w:val="00C861F0"/>
    <w:rsid w:val="00C97992"/>
    <w:rsid w:val="00CB0E45"/>
    <w:rsid w:val="00CB0F1B"/>
    <w:rsid w:val="00CD3B00"/>
    <w:rsid w:val="00CD42C2"/>
    <w:rsid w:val="00CF042B"/>
    <w:rsid w:val="00CF3AD0"/>
    <w:rsid w:val="00D00CAE"/>
    <w:rsid w:val="00D0689B"/>
    <w:rsid w:val="00D07BB3"/>
    <w:rsid w:val="00D106F9"/>
    <w:rsid w:val="00D234F8"/>
    <w:rsid w:val="00D277ED"/>
    <w:rsid w:val="00D34243"/>
    <w:rsid w:val="00D43DEA"/>
    <w:rsid w:val="00D45958"/>
    <w:rsid w:val="00D808E1"/>
    <w:rsid w:val="00D84955"/>
    <w:rsid w:val="00D93CE8"/>
    <w:rsid w:val="00D949F2"/>
    <w:rsid w:val="00DA2C17"/>
    <w:rsid w:val="00DB60F0"/>
    <w:rsid w:val="00DC4329"/>
    <w:rsid w:val="00DD050A"/>
    <w:rsid w:val="00DD1488"/>
    <w:rsid w:val="00DD434D"/>
    <w:rsid w:val="00DF1D9E"/>
    <w:rsid w:val="00DF3A11"/>
    <w:rsid w:val="00DF5704"/>
    <w:rsid w:val="00E24870"/>
    <w:rsid w:val="00E25CB9"/>
    <w:rsid w:val="00E323A2"/>
    <w:rsid w:val="00E34AEF"/>
    <w:rsid w:val="00E4483A"/>
    <w:rsid w:val="00E5273A"/>
    <w:rsid w:val="00E52B38"/>
    <w:rsid w:val="00E60564"/>
    <w:rsid w:val="00E633E4"/>
    <w:rsid w:val="00E71C8C"/>
    <w:rsid w:val="00E81460"/>
    <w:rsid w:val="00E91328"/>
    <w:rsid w:val="00E958E7"/>
    <w:rsid w:val="00EB68B3"/>
    <w:rsid w:val="00ED361F"/>
    <w:rsid w:val="00EE2FCB"/>
    <w:rsid w:val="00EE300A"/>
    <w:rsid w:val="00EE5FAF"/>
    <w:rsid w:val="00EE7638"/>
    <w:rsid w:val="00EF0D97"/>
    <w:rsid w:val="00EF5424"/>
    <w:rsid w:val="00F00EE9"/>
    <w:rsid w:val="00F049E7"/>
    <w:rsid w:val="00F05ACC"/>
    <w:rsid w:val="00F11CB6"/>
    <w:rsid w:val="00F15F73"/>
    <w:rsid w:val="00F223C2"/>
    <w:rsid w:val="00F26EF6"/>
    <w:rsid w:val="00F27301"/>
    <w:rsid w:val="00F41FFB"/>
    <w:rsid w:val="00F43377"/>
    <w:rsid w:val="00F43A87"/>
    <w:rsid w:val="00F44859"/>
    <w:rsid w:val="00F518A4"/>
    <w:rsid w:val="00F56A96"/>
    <w:rsid w:val="00F64883"/>
    <w:rsid w:val="00F77395"/>
    <w:rsid w:val="00F80D8A"/>
    <w:rsid w:val="00F93B66"/>
    <w:rsid w:val="00FA09A3"/>
    <w:rsid w:val="00FA5963"/>
    <w:rsid w:val="00FA6283"/>
    <w:rsid w:val="00FA77BC"/>
    <w:rsid w:val="00FB5CBB"/>
    <w:rsid w:val="00FC0AA2"/>
    <w:rsid w:val="00FC3A03"/>
    <w:rsid w:val="00FD289B"/>
    <w:rsid w:val="00FD2CC7"/>
    <w:rsid w:val="00FE4C6A"/>
    <w:rsid w:val="00FE6512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1A5B994"/>
  <w15:chartTrackingRefBased/>
  <w15:docId w15:val="{F2F0A01A-8C69-41DD-822F-CD0C3692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AE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rsid w:val="007A55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F2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272A"/>
    <w:rPr>
      <w:kern w:val="2"/>
      <w:sz w:val="21"/>
      <w:szCs w:val="24"/>
    </w:rPr>
  </w:style>
  <w:style w:type="paragraph" w:styleId="a7">
    <w:name w:val="footer"/>
    <w:basedOn w:val="a"/>
    <w:link w:val="a8"/>
    <w:rsid w:val="00FF27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272A"/>
    <w:rPr>
      <w:kern w:val="2"/>
      <w:sz w:val="21"/>
      <w:szCs w:val="24"/>
    </w:rPr>
  </w:style>
  <w:style w:type="paragraph" w:styleId="a9">
    <w:name w:val="Balloon Text"/>
    <w:basedOn w:val="a"/>
    <w:link w:val="aa"/>
    <w:rsid w:val="00E71C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71C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9481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957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教師の学び支援塾事業</vt:lpstr>
      <vt:lpstr>教師の学び支援塾事業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教師の学び支援塾事業</dc:title>
  <dc:subject/>
  <dc:creator>富山県教育委員会</dc:creator>
  <cp:keywords/>
  <dc:description/>
  <cp:lastModifiedBy>吉田　壮志</cp:lastModifiedBy>
  <cp:revision>2</cp:revision>
  <cp:lastPrinted>2024-03-27T02:02:00Z</cp:lastPrinted>
  <dcterms:created xsi:type="dcterms:W3CDTF">2024-03-27T02:04:00Z</dcterms:created>
  <dcterms:modified xsi:type="dcterms:W3CDTF">2024-03-27T02:04:00Z</dcterms:modified>
</cp:coreProperties>
</file>